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03BC" w14:textId="77777777" w:rsidR="003B3FD5" w:rsidRPr="003B3FD5" w:rsidRDefault="003B3FD5" w:rsidP="003B3FD5">
      <w:pPr>
        <w:tabs>
          <w:tab w:val="left" w:pos="1701"/>
        </w:tabs>
        <w:spacing w:before="104" w:line="414" w:lineRule="exact"/>
        <w:jc w:val="center"/>
        <w:rPr>
          <w:rFonts w:ascii="Arial" w:hAnsi="Arial" w:cs="Arial"/>
          <w:b/>
          <w:color w:val="1F497D" w:themeColor="text2"/>
          <w:w w:val="95"/>
        </w:rPr>
      </w:pPr>
      <w:r w:rsidRPr="003B3FD5">
        <w:rPr>
          <w:rFonts w:ascii="Arial" w:hAnsi="Arial" w:cs="Arial"/>
          <w:b/>
          <w:color w:val="1F497D" w:themeColor="text2"/>
          <w:w w:val="95"/>
        </w:rPr>
        <w:t>IV Congreso Internacional en Innovación Tecnológica y Educación (CITEDU): Inteligencia Artificial, alcances, oportunidades y riesgos 2024 </w:t>
      </w:r>
    </w:p>
    <w:p w14:paraId="2C450B7E" w14:textId="0376EB21" w:rsidR="00346CF8" w:rsidRPr="003B3FD5" w:rsidRDefault="00346CF8" w:rsidP="00346CF8">
      <w:pPr>
        <w:tabs>
          <w:tab w:val="left" w:pos="1701"/>
        </w:tabs>
        <w:spacing w:before="104" w:line="414" w:lineRule="exact"/>
        <w:jc w:val="center"/>
        <w:rPr>
          <w:b/>
          <w:color w:val="1F497D" w:themeColor="text2"/>
          <w:sz w:val="20"/>
          <w:szCs w:val="20"/>
        </w:rPr>
      </w:pPr>
      <w:r w:rsidRPr="003B3FD5">
        <w:rPr>
          <w:rFonts w:ascii="Arial" w:hAnsi="Arial" w:cs="Arial"/>
          <w:b/>
          <w:color w:val="1F497D" w:themeColor="text2"/>
          <w:w w:val="95"/>
        </w:rPr>
        <w:t>LINEAMIENTOS DE PARTICIPACIÓN</w:t>
      </w:r>
      <w:r w:rsidR="003B3FD5" w:rsidRPr="003B3FD5">
        <w:rPr>
          <w:rFonts w:ascii="Arial" w:hAnsi="Arial" w:cs="Arial"/>
          <w:b/>
          <w:color w:val="1F497D" w:themeColor="text2"/>
          <w:w w:val="95"/>
        </w:rPr>
        <w:t xml:space="preserve"> PARA PONENCIAS</w:t>
      </w:r>
    </w:p>
    <w:p w14:paraId="0A72ADC4" w14:textId="77777777" w:rsidR="004B432C" w:rsidRPr="00385C87" w:rsidRDefault="004B432C" w:rsidP="004B432C">
      <w:pPr>
        <w:spacing w:line="240" w:lineRule="exact"/>
        <w:rPr>
          <w:rFonts w:ascii="Arial" w:hAnsi="Arial" w:cs="Arial"/>
          <w:sz w:val="19"/>
          <w:szCs w:val="19"/>
          <w:lang w:val="es-ES_tradnl"/>
        </w:rPr>
      </w:pPr>
    </w:p>
    <w:p w14:paraId="6C80ECBA" w14:textId="2FC8FED4" w:rsidR="004B432C" w:rsidRPr="00385C87" w:rsidRDefault="003E65B0" w:rsidP="004B432C">
      <w:pPr>
        <w:pStyle w:val="Ttulo1"/>
        <w:spacing w:before="0" w:after="360" w:line="240" w:lineRule="auto"/>
        <w:jc w:val="center"/>
        <w:rPr>
          <w:rFonts w:ascii="Arial" w:hAnsi="Arial" w:cs="Arial"/>
          <w:color w:val="auto"/>
          <w:lang w:val="es-ES_tradnl"/>
        </w:rPr>
      </w:pPr>
      <w:r w:rsidRPr="00385C87">
        <w:rPr>
          <w:rFonts w:ascii="Arial" w:hAnsi="Arial" w:cs="Arial"/>
          <w:color w:val="auto"/>
          <w:lang w:val="es-ES_tradnl"/>
        </w:rPr>
        <w:t xml:space="preserve">Título de la ponencia no mayor a </w:t>
      </w:r>
      <w:r w:rsidR="001E2201" w:rsidRPr="00385C87">
        <w:rPr>
          <w:rFonts w:ascii="Arial" w:hAnsi="Arial" w:cs="Arial"/>
          <w:color w:val="auto"/>
          <w:lang w:val="es-ES_tradnl"/>
        </w:rPr>
        <w:t>15 palabras</w:t>
      </w:r>
      <w:r w:rsidRPr="00385C87">
        <w:rPr>
          <w:rFonts w:ascii="Arial" w:hAnsi="Arial" w:cs="Arial"/>
          <w:color w:val="auto"/>
          <w:lang w:val="es-ES_tradnl"/>
        </w:rPr>
        <w:t xml:space="preserve">: centrado con tipo de letra </w:t>
      </w:r>
      <w:r w:rsidR="00B635EB" w:rsidRPr="00385C87">
        <w:rPr>
          <w:rFonts w:ascii="Arial" w:hAnsi="Arial" w:cs="Arial"/>
          <w:i/>
          <w:color w:val="auto"/>
          <w:lang w:val="es-ES_tradnl"/>
        </w:rPr>
        <w:t>Arial</w:t>
      </w:r>
      <w:r w:rsidRPr="00385C87">
        <w:rPr>
          <w:rFonts w:ascii="Arial" w:hAnsi="Arial" w:cs="Arial"/>
          <w:color w:val="auto"/>
          <w:lang w:val="es-ES_tradnl"/>
        </w:rPr>
        <w:t xml:space="preserve"> de </w:t>
      </w:r>
      <w:r w:rsidR="001E2201" w:rsidRPr="00385C87">
        <w:rPr>
          <w:rFonts w:ascii="Arial" w:hAnsi="Arial" w:cs="Arial"/>
          <w:color w:val="auto"/>
          <w:lang w:val="es-ES_tradnl"/>
        </w:rPr>
        <w:t>14</w:t>
      </w:r>
      <w:r w:rsidRPr="00385C87">
        <w:rPr>
          <w:rFonts w:ascii="Arial" w:hAnsi="Arial" w:cs="Arial"/>
          <w:color w:val="auto"/>
          <w:lang w:val="es-ES_tradnl"/>
        </w:rPr>
        <w:t xml:space="preserve"> puntos; negritas e interlineado sencillo</w:t>
      </w:r>
      <w:r w:rsidR="004B432C" w:rsidRPr="00385C87">
        <w:rPr>
          <w:rFonts w:ascii="Arial" w:hAnsi="Arial" w:cs="Arial"/>
          <w:color w:val="auto"/>
          <w:lang w:val="es-ES_tradnl"/>
        </w:rPr>
        <w:t xml:space="preserve"> </w:t>
      </w:r>
      <w:r w:rsidRPr="00385C87">
        <w:rPr>
          <w:rFonts w:ascii="Arial" w:hAnsi="Arial" w:cs="Arial"/>
          <w:color w:val="auto"/>
          <w:lang w:val="es-ES_tradnl"/>
        </w:rPr>
        <w:t xml:space="preserve">y espaciado posterior de 18 puntos. No </w:t>
      </w:r>
      <w:r w:rsidR="004B432C" w:rsidRPr="00385C87">
        <w:rPr>
          <w:rFonts w:ascii="Arial" w:hAnsi="Arial" w:cs="Arial"/>
          <w:color w:val="auto"/>
          <w:lang w:val="es-ES_tradnl"/>
        </w:rPr>
        <w:t>utilizar</w:t>
      </w:r>
      <w:r w:rsidRPr="00385C87">
        <w:rPr>
          <w:rFonts w:ascii="Arial" w:hAnsi="Arial" w:cs="Arial"/>
          <w:color w:val="auto"/>
          <w:lang w:val="es-ES_tradnl"/>
        </w:rPr>
        <w:t xml:space="preserve"> sólo mayúsculas.</w:t>
      </w:r>
    </w:p>
    <w:p w14:paraId="0A67BE8C" w14:textId="178FBD5F" w:rsidR="00E47F93" w:rsidRPr="00385C87" w:rsidRDefault="00E47F93" w:rsidP="00E47F9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_tradnl"/>
        </w:rPr>
      </w:pPr>
      <w:r w:rsidRPr="00385C87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Traducción al inglés del título de la ponencia</w:t>
      </w:r>
    </w:p>
    <w:p w14:paraId="64C2A22C" w14:textId="77777777" w:rsidR="003E65B0" w:rsidRPr="00385C87" w:rsidRDefault="003E65B0" w:rsidP="003E65B0">
      <w:pPr>
        <w:pStyle w:val="nombre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NombreAutor1 </w:t>
      </w:r>
      <w:proofErr w:type="spellStart"/>
      <w:r w:rsidRPr="00385C87">
        <w:rPr>
          <w:rFonts w:ascii="Arial" w:hAnsi="Arial" w:cs="Arial"/>
          <w:lang w:val="es-ES_tradnl"/>
        </w:rPr>
        <w:t>ApellidoPaterno</w:t>
      </w:r>
      <w:proofErr w:type="spellEnd"/>
      <w:r w:rsidRPr="00385C87">
        <w:rPr>
          <w:rFonts w:ascii="Arial" w:hAnsi="Arial" w:cs="Arial"/>
          <w:lang w:val="es-ES_tradnl"/>
        </w:rPr>
        <w:t xml:space="preserve"> </w:t>
      </w:r>
      <w:proofErr w:type="spellStart"/>
      <w:r w:rsidRPr="00385C87">
        <w:rPr>
          <w:rFonts w:ascii="Arial" w:hAnsi="Arial" w:cs="Arial"/>
          <w:lang w:val="es-ES_tradnl"/>
        </w:rPr>
        <w:t>ApellidoMaterno</w:t>
      </w:r>
      <w:proofErr w:type="spellEnd"/>
    </w:p>
    <w:p w14:paraId="19D46587" w14:textId="77777777" w:rsidR="003E65B0" w:rsidRPr="00385C87" w:rsidRDefault="003E65B0" w:rsidP="003E65B0">
      <w:pPr>
        <w:pStyle w:val="adscripcion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Institución de adscripción del autor 1</w:t>
      </w:r>
    </w:p>
    <w:p w14:paraId="0447A2F8" w14:textId="77777777" w:rsidR="003E65B0" w:rsidRPr="00385C87" w:rsidRDefault="003E65B0" w:rsidP="003E65B0">
      <w:pPr>
        <w:pStyle w:val="correoElectronico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Correo electrónico</w:t>
      </w:r>
    </w:p>
    <w:p w14:paraId="4B43BD0A" w14:textId="77777777" w:rsidR="003E65B0" w:rsidRPr="00385C87" w:rsidRDefault="003E65B0" w:rsidP="003E65B0">
      <w:pPr>
        <w:pStyle w:val="nombre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NombreAutor2 </w:t>
      </w:r>
      <w:proofErr w:type="spellStart"/>
      <w:r w:rsidRPr="00385C87">
        <w:rPr>
          <w:rFonts w:ascii="Arial" w:hAnsi="Arial" w:cs="Arial"/>
          <w:lang w:val="es-ES_tradnl"/>
        </w:rPr>
        <w:t>ApellidoPaterno</w:t>
      </w:r>
      <w:proofErr w:type="spellEnd"/>
      <w:r w:rsidRPr="00385C87">
        <w:rPr>
          <w:rFonts w:ascii="Arial" w:hAnsi="Arial" w:cs="Arial"/>
          <w:lang w:val="es-ES_tradnl"/>
        </w:rPr>
        <w:t xml:space="preserve"> </w:t>
      </w:r>
      <w:proofErr w:type="spellStart"/>
      <w:r w:rsidRPr="00385C87">
        <w:rPr>
          <w:rFonts w:ascii="Arial" w:hAnsi="Arial" w:cs="Arial"/>
          <w:lang w:val="es-ES_tradnl"/>
        </w:rPr>
        <w:t>ApellidoMaterno</w:t>
      </w:r>
      <w:proofErr w:type="spellEnd"/>
    </w:p>
    <w:p w14:paraId="00B80446" w14:textId="77777777" w:rsidR="003E65B0" w:rsidRPr="00385C87" w:rsidRDefault="003E65B0" w:rsidP="003E65B0">
      <w:pPr>
        <w:pStyle w:val="adscripcion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Institución de adscripción del autor 2</w:t>
      </w:r>
    </w:p>
    <w:p w14:paraId="2E88AA87" w14:textId="77777777" w:rsidR="003E65B0" w:rsidRPr="00385C87" w:rsidRDefault="003E65B0" w:rsidP="003E65B0">
      <w:pPr>
        <w:pStyle w:val="correoElectronico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Correo electrónico</w:t>
      </w:r>
    </w:p>
    <w:p w14:paraId="4C02C041" w14:textId="77777777" w:rsidR="003E65B0" w:rsidRPr="00385C87" w:rsidRDefault="003E65B0" w:rsidP="003E65B0">
      <w:pPr>
        <w:pStyle w:val="nombre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NombreAutor3 </w:t>
      </w:r>
      <w:proofErr w:type="spellStart"/>
      <w:r w:rsidRPr="00385C87">
        <w:rPr>
          <w:rFonts w:ascii="Arial" w:hAnsi="Arial" w:cs="Arial"/>
          <w:lang w:val="es-ES_tradnl"/>
        </w:rPr>
        <w:t>ApellidoPaterno</w:t>
      </w:r>
      <w:proofErr w:type="spellEnd"/>
      <w:r w:rsidRPr="00385C87">
        <w:rPr>
          <w:rFonts w:ascii="Arial" w:hAnsi="Arial" w:cs="Arial"/>
          <w:lang w:val="es-ES_tradnl"/>
        </w:rPr>
        <w:t xml:space="preserve"> </w:t>
      </w:r>
      <w:proofErr w:type="spellStart"/>
      <w:r w:rsidRPr="00385C87">
        <w:rPr>
          <w:rFonts w:ascii="Arial" w:hAnsi="Arial" w:cs="Arial"/>
          <w:lang w:val="es-ES_tradnl"/>
        </w:rPr>
        <w:t>ApellidoMaterno</w:t>
      </w:r>
      <w:proofErr w:type="spellEnd"/>
    </w:p>
    <w:p w14:paraId="20966055" w14:textId="77777777" w:rsidR="003E65B0" w:rsidRPr="00385C87" w:rsidRDefault="003E65B0" w:rsidP="003E65B0">
      <w:pPr>
        <w:pStyle w:val="adscripcionParticipante"/>
        <w:rPr>
          <w:rFonts w:ascii="Arial" w:hAnsi="Arial" w:cs="Arial"/>
          <w:lang w:val="es-ES_tradnl"/>
        </w:rPr>
      </w:pPr>
      <w:r w:rsidRPr="00CE61B2">
        <w:rPr>
          <w:rFonts w:ascii="Arial" w:hAnsi="Arial" w:cs="Arial"/>
          <w:lang w:val="es-ES_tradnl"/>
        </w:rPr>
        <w:t>Institución de adscripción del autor 3</w:t>
      </w:r>
    </w:p>
    <w:p w14:paraId="43FA6F73" w14:textId="77777777" w:rsidR="003E65B0" w:rsidRDefault="003E65B0" w:rsidP="003E65B0">
      <w:pPr>
        <w:pStyle w:val="correoElectronicoParticipante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Correo electrónico</w:t>
      </w:r>
    </w:p>
    <w:p w14:paraId="6FD59BCF" w14:textId="77777777" w:rsidR="00CC52C8" w:rsidRPr="00385C87" w:rsidRDefault="00CC52C8" w:rsidP="003E65B0">
      <w:pPr>
        <w:pStyle w:val="correoElectronicoParticipante"/>
        <w:rPr>
          <w:rFonts w:ascii="Arial" w:hAnsi="Arial" w:cs="Arial"/>
          <w:lang w:val="es-ES_tradnl"/>
        </w:rPr>
      </w:pPr>
    </w:p>
    <w:p w14:paraId="79926F0F" w14:textId="1AAF3E02" w:rsidR="003E65B0" w:rsidRPr="00385C87" w:rsidRDefault="003B3FD5" w:rsidP="00071000">
      <w:pPr>
        <w:pStyle w:val="tematicaGeneral"/>
        <w:jc w:val="lef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Línea temática</w:t>
      </w:r>
      <w:r w:rsidR="003E65B0" w:rsidRPr="00385C87">
        <w:rPr>
          <w:rFonts w:ascii="Arial" w:hAnsi="Arial" w:cs="Arial"/>
          <w:lang w:val="es-ES_tradnl"/>
        </w:rPr>
        <w:t>: Asigne sólo una de las temáticas del congreso</w:t>
      </w:r>
    </w:p>
    <w:p w14:paraId="1BB638F6" w14:textId="77777777" w:rsidR="0046167C" w:rsidRPr="00385C87" w:rsidRDefault="0046167C" w:rsidP="00F15768">
      <w:pPr>
        <w:pStyle w:val="resumen"/>
        <w:spacing w:before="0" w:after="120"/>
        <w:jc w:val="both"/>
        <w:rPr>
          <w:rFonts w:ascii="Arial" w:hAnsi="Arial" w:cs="Arial"/>
          <w:sz w:val="19"/>
          <w:szCs w:val="19"/>
          <w:lang w:val="es-ES_tradnl"/>
        </w:rPr>
      </w:pPr>
    </w:p>
    <w:p w14:paraId="55A1A820" w14:textId="77777777" w:rsidR="003E65B0" w:rsidRPr="008E340A" w:rsidRDefault="003E65B0" w:rsidP="007052AD">
      <w:pPr>
        <w:pStyle w:val="Ttulo2"/>
        <w:rPr>
          <w:rFonts w:ascii="Arial" w:hAnsi="Arial" w:cs="Arial"/>
          <w:sz w:val="24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Resumen</w:t>
      </w:r>
    </w:p>
    <w:p w14:paraId="3968A9C8" w14:textId="39DD082C" w:rsidR="004B432C" w:rsidRPr="00385C87" w:rsidRDefault="004B432C" w:rsidP="00075B69">
      <w:pPr>
        <w:pStyle w:val="Prrafodelista"/>
        <w:numPr>
          <w:ilvl w:val="0"/>
          <w:numId w:val="21"/>
        </w:numPr>
        <w:ind w:left="567"/>
        <w:jc w:val="both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Se deberá redactar en español y en inglés.</w:t>
      </w:r>
    </w:p>
    <w:p w14:paraId="35BBBA6D" w14:textId="3AD45D67" w:rsidR="003E65B0" w:rsidRDefault="001B5EF4" w:rsidP="00075B69">
      <w:pPr>
        <w:pStyle w:val="Prrafodelista"/>
        <w:numPr>
          <w:ilvl w:val="0"/>
          <w:numId w:val="21"/>
        </w:numPr>
        <w:ind w:left="567"/>
        <w:jc w:val="both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El texto del </w:t>
      </w:r>
      <w:proofErr w:type="gramStart"/>
      <w:r w:rsidRPr="00385C87">
        <w:rPr>
          <w:rFonts w:ascii="Arial" w:hAnsi="Arial" w:cs="Arial"/>
          <w:lang w:val="es-ES_tradnl"/>
        </w:rPr>
        <w:t>resumen,</w:t>
      </w:r>
      <w:proofErr w:type="gramEnd"/>
      <w:r w:rsidR="003E65B0" w:rsidRPr="00385C87">
        <w:rPr>
          <w:rFonts w:ascii="Arial" w:hAnsi="Arial" w:cs="Arial"/>
          <w:lang w:val="es-ES_tradnl"/>
        </w:rPr>
        <w:t xml:space="preserve"> no deberá ser mayor de </w:t>
      </w:r>
      <w:r w:rsidR="00063658" w:rsidRPr="00385C87">
        <w:rPr>
          <w:rFonts w:ascii="Arial" w:hAnsi="Arial" w:cs="Arial"/>
          <w:lang w:val="es-ES_tradnl"/>
        </w:rPr>
        <w:t>430 caracteres (incluyendo los espacios)</w:t>
      </w:r>
      <w:r w:rsidR="003E65B0" w:rsidRPr="00385C87">
        <w:rPr>
          <w:rFonts w:ascii="Arial" w:hAnsi="Arial" w:cs="Arial"/>
          <w:lang w:val="es-ES_tradnl"/>
        </w:rPr>
        <w:t xml:space="preserve">. </w:t>
      </w:r>
    </w:p>
    <w:p w14:paraId="2DDFD7BF" w14:textId="7B2094EA" w:rsidR="00CC52C8" w:rsidRPr="00CC52C8" w:rsidRDefault="00CC52C8" w:rsidP="00CC52C8">
      <w:pPr>
        <w:pStyle w:val="Prrafodelista"/>
        <w:numPr>
          <w:ilvl w:val="0"/>
          <w:numId w:val="21"/>
        </w:numPr>
        <w:ind w:left="567"/>
        <w:rPr>
          <w:rFonts w:ascii="Arial" w:hAnsi="Arial" w:cs="Arial"/>
          <w:lang w:val="es-ES_tradnl"/>
        </w:rPr>
      </w:pPr>
      <w:r w:rsidRPr="00CC52C8">
        <w:rPr>
          <w:rFonts w:ascii="Arial" w:hAnsi="Arial" w:cs="Arial"/>
          <w:color w:val="000000"/>
        </w:rPr>
        <w:t>Palabras</w:t>
      </w:r>
      <w:r w:rsidRPr="00CC52C8">
        <w:rPr>
          <w:rFonts w:ascii="Arial" w:hAnsi="Arial" w:cs="Arial"/>
          <w:lang w:val="es-ES_tradnl"/>
        </w:rPr>
        <w:t xml:space="preserve"> clave: </w:t>
      </w:r>
      <w:r w:rsidRPr="00CC52C8">
        <w:rPr>
          <w:rFonts w:ascii="Arial" w:hAnsi="Arial" w:cs="Arial"/>
          <w:color w:val="000000"/>
          <w:spacing w:val="2"/>
        </w:rPr>
        <w:t>Incluir de 3 a 5 palabras clave separadas por comas, con base en el vocabulario controlado IRESIE</w:t>
      </w:r>
      <w:r w:rsidRPr="00CC52C8">
        <w:rPr>
          <w:rFonts w:ascii="Arial" w:hAnsi="Arial" w:cs="Arial"/>
          <w:color w:val="000000"/>
          <w:spacing w:val="2"/>
        </w:rPr>
        <w:t xml:space="preserve"> </w:t>
      </w:r>
      <w:r w:rsidRPr="00CC52C8">
        <w:rPr>
          <w:rFonts w:ascii="Arial" w:hAnsi="Arial" w:cs="Arial"/>
          <w:color w:val="000000"/>
          <w:spacing w:val="2"/>
        </w:rPr>
        <w:t>(</w:t>
      </w:r>
      <w:r w:rsidRPr="00CC52C8">
        <w:rPr>
          <w:rFonts w:ascii="Arial" w:hAnsi="Arial" w:cs="Arial"/>
          <w:color w:val="000000"/>
        </w:rPr>
        <w:t xml:space="preserve">Consultar en </w:t>
      </w:r>
      <w:hyperlink r:id="rId7" w:history="1">
        <w:r w:rsidRPr="00CC52C8">
          <w:rPr>
            <w:rStyle w:val="Hipervnculo"/>
            <w:rFonts w:ascii="Arial" w:hAnsi="Arial" w:cs="Arial"/>
          </w:rPr>
          <w:t>http://132.248.9.195/iresie/VocabularioControlado.pdf</w:t>
        </w:r>
      </w:hyperlink>
      <w:r w:rsidRPr="00CC52C8">
        <w:rPr>
          <w:rFonts w:ascii="Arial" w:hAnsi="Arial" w:cs="Arial"/>
          <w:color w:val="000000"/>
        </w:rPr>
        <w:t xml:space="preserve"> )</w:t>
      </w:r>
    </w:p>
    <w:p w14:paraId="00101363" w14:textId="77777777" w:rsidR="00346CF8" w:rsidRPr="00385C87" w:rsidRDefault="00346CF8" w:rsidP="00CC52C8">
      <w:pPr>
        <w:pStyle w:val="Prrafodelista"/>
        <w:ind w:left="567"/>
        <w:jc w:val="both"/>
        <w:rPr>
          <w:rFonts w:ascii="Arial" w:hAnsi="Arial" w:cs="Arial"/>
          <w:lang w:val="es-ES_tradnl"/>
        </w:rPr>
      </w:pPr>
    </w:p>
    <w:p w14:paraId="0E6F186E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Introducción</w:t>
      </w:r>
    </w:p>
    <w:p w14:paraId="5708FAC4" w14:textId="77777777" w:rsidR="003E65B0" w:rsidRPr="00385C87" w:rsidRDefault="003E65B0" w:rsidP="00075B69">
      <w:pPr>
        <w:ind w:left="142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Texto de la introducción de la ponencia. </w:t>
      </w:r>
    </w:p>
    <w:p w14:paraId="0E8923FF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lastRenderedPageBreak/>
        <w:t>Contenido</w:t>
      </w:r>
    </w:p>
    <w:p w14:paraId="3E36AB9A" w14:textId="63AD43CB" w:rsidR="003E65B0" w:rsidRPr="00385C87" w:rsidRDefault="00071000" w:rsidP="00075B69">
      <w:pPr>
        <w:ind w:left="142"/>
        <w:jc w:val="both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Es el texto de la po</w:t>
      </w:r>
      <w:r w:rsidR="0074706C">
        <w:rPr>
          <w:rFonts w:ascii="Arial" w:hAnsi="Arial" w:cs="Arial"/>
          <w:lang w:val="es-ES_tradnl"/>
        </w:rPr>
        <w:t>n</w:t>
      </w:r>
      <w:r w:rsidRPr="00385C87">
        <w:rPr>
          <w:rFonts w:ascii="Arial" w:hAnsi="Arial" w:cs="Arial"/>
          <w:lang w:val="es-ES_tradnl"/>
        </w:rPr>
        <w:t xml:space="preserve">encia para el cual deberá estar conformado con base </w:t>
      </w:r>
      <w:r w:rsidR="00073CEF" w:rsidRPr="00385C87">
        <w:rPr>
          <w:rFonts w:ascii="Arial" w:hAnsi="Arial" w:cs="Arial"/>
          <w:lang w:val="es-ES_tradnl"/>
        </w:rPr>
        <w:t>en</w:t>
      </w:r>
      <w:r w:rsidRPr="00385C87">
        <w:rPr>
          <w:rFonts w:ascii="Arial" w:hAnsi="Arial" w:cs="Arial"/>
          <w:lang w:val="es-ES_tradnl"/>
        </w:rPr>
        <w:t xml:space="preserve"> la temática seleccionada.</w:t>
      </w:r>
    </w:p>
    <w:p w14:paraId="5262151A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Conclusiones</w:t>
      </w:r>
    </w:p>
    <w:p w14:paraId="17D05E57" w14:textId="77777777" w:rsidR="003E65B0" w:rsidRPr="00385C87" w:rsidRDefault="003E65B0" w:rsidP="00075B69">
      <w:pPr>
        <w:ind w:left="142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Texto para las conclusiones de la ponencia.</w:t>
      </w:r>
    </w:p>
    <w:p w14:paraId="2FBFE58E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Notas</w:t>
      </w:r>
    </w:p>
    <w:p w14:paraId="0AE2FFC2" w14:textId="6C7EC838" w:rsidR="003E65B0" w:rsidRPr="00385C87" w:rsidRDefault="003E65B0" w:rsidP="00075B69">
      <w:pPr>
        <w:ind w:left="142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 xml:space="preserve">Las notas deberán incluirse al final. </w:t>
      </w:r>
    </w:p>
    <w:p w14:paraId="417A69DA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Tablas y figuras</w:t>
      </w:r>
    </w:p>
    <w:p w14:paraId="103BA8C4" w14:textId="29887885" w:rsidR="003E65B0" w:rsidRPr="00385C87" w:rsidRDefault="00073CEF" w:rsidP="00075B69">
      <w:pPr>
        <w:ind w:left="142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T</w:t>
      </w:r>
      <w:r w:rsidR="003E65B0" w:rsidRPr="00385C87">
        <w:rPr>
          <w:rFonts w:ascii="Arial" w:hAnsi="Arial" w:cs="Arial"/>
          <w:lang w:val="es-ES_tradnl"/>
        </w:rPr>
        <w:t xml:space="preserve">ablas, figuras e imágenes, </w:t>
      </w:r>
      <w:r w:rsidRPr="00385C87">
        <w:rPr>
          <w:rFonts w:ascii="Arial" w:hAnsi="Arial" w:cs="Arial"/>
          <w:lang w:val="es-ES_tradnl"/>
        </w:rPr>
        <w:t>podrán ser incluidas en la ponencia; debiendo estar referenciados adecuadamente dentro de la propuesta</w:t>
      </w:r>
      <w:r w:rsidR="003E65B0" w:rsidRPr="00385C87">
        <w:rPr>
          <w:rFonts w:ascii="Arial" w:hAnsi="Arial" w:cs="Arial"/>
          <w:lang w:val="es-ES_tradnl"/>
        </w:rPr>
        <w:t xml:space="preserve">. </w:t>
      </w:r>
    </w:p>
    <w:p w14:paraId="583FAACC" w14:textId="77777777" w:rsidR="003E65B0" w:rsidRPr="008E340A" w:rsidRDefault="003E65B0" w:rsidP="003E65B0">
      <w:pPr>
        <w:pStyle w:val="Ttulo2"/>
        <w:rPr>
          <w:rFonts w:ascii="Arial" w:hAnsi="Arial" w:cs="Arial"/>
          <w:sz w:val="28"/>
          <w:lang w:val="es-ES_tradnl"/>
        </w:rPr>
      </w:pPr>
      <w:r w:rsidRPr="008E340A">
        <w:rPr>
          <w:rFonts w:ascii="Arial" w:hAnsi="Arial" w:cs="Arial"/>
          <w:sz w:val="28"/>
          <w:lang w:val="es-ES_tradnl"/>
        </w:rPr>
        <w:t>Referencias</w:t>
      </w:r>
    </w:p>
    <w:p w14:paraId="41CA89ED" w14:textId="17242A1C" w:rsidR="004662EE" w:rsidRPr="00385C87" w:rsidRDefault="003E65B0" w:rsidP="00075B69">
      <w:pPr>
        <w:pStyle w:val="referencia"/>
        <w:spacing w:after="0" w:line="480" w:lineRule="auto"/>
        <w:ind w:left="142" w:firstLine="0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Todas las referencias deberán estar en formato APA</w:t>
      </w:r>
      <w:r w:rsidR="003B3FD5">
        <w:rPr>
          <w:rFonts w:ascii="Arial" w:hAnsi="Arial" w:cs="Arial"/>
          <w:lang w:val="es-ES_tradnl"/>
        </w:rPr>
        <w:t xml:space="preserve"> Sexta edición en español</w:t>
      </w:r>
      <w:r w:rsidRPr="00385C87">
        <w:rPr>
          <w:rFonts w:ascii="Arial" w:hAnsi="Arial" w:cs="Arial"/>
          <w:lang w:val="es-ES_tradnl"/>
        </w:rPr>
        <w:t xml:space="preserve">. </w:t>
      </w:r>
    </w:p>
    <w:p w14:paraId="3EE914AC" w14:textId="656571B8" w:rsidR="00C14714" w:rsidRDefault="00C14714" w:rsidP="00733A8D">
      <w:pPr>
        <w:spacing w:line="240" w:lineRule="auto"/>
        <w:rPr>
          <w:rFonts w:ascii="Helvetica" w:eastAsia="Times New Roman" w:hAnsi="Helvetica"/>
          <w:lang w:val="es-ES_tradnl"/>
        </w:rPr>
      </w:pPr>
    </w:p>
    <w:p w14:paraId="6269E222" w14:textId="42008986" w:rsidR="00346CF8" w:rsidRPr="00385C87" w:rsidRDefault="00346CF8" w:rsidP="00346CF8">
      <w:pPr>
        <w:pStyle w:val="tipoPonencia"/>
        <w:spacing w:before="0" w:after="0"/>
        <w:jc w:val="both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Las ponencias recibidas deberán apegarse a estándares académicos de claridad y originalidad. El plagio o cualquier otra forma de deshonestidad académica en su elaboración, será motivo para no considerar y eliminar el trabajo presentado.</w:t>
      </w:r>
    </w:p>
    <w:p w14:paraId="13150EE4" w14:textId="77777777" w:rsidR="00346CF8" w:rsidRPr="00385C87" w:rsidRDefault="00346CF8" w:rsidP="00346CF8">
      <w:pPr>
        <w:pStyle w:val="tipoPonencia"/>
        <w:spacing w:before="0" w:after="0"/>
        <w:jc w:val="left"/>
        <w:rPr>
          <w:rFonts w:ascii="Arial" w:hAnsi="Arial" w:cs="Arial"/>
          <w:b w:val="0"/>
          <w:lang w:val="es-ES_tradnl"/>
        </w:rPr>
      </w:pPr>
    </w:p>
    <w:p w14:paraId="61F7F453" w14:textId="64030E08" w:rsidR="00346CF8" w:rsidRPr="00924B05" w:rsidRDefault="00346CF8" w:rsidP="00346CF8">
      <w:pPr>
        <w:tabs>
          <w:tab w:val="left" w:pos="1701"/>
        </w:tabs>
        <w:spacing w:before="280" w:line="280" w:lineRule="exact"/>
        <w:ind w:right="563"/>
        <w:jc w:val="both"/>
      </w:pPr>
    </w:p>
    <w:p w14:paraId="6AD13068" w14:textId="77777777" w:rsidR="00346CF8" w:rsidRPr="00346CF8" w:rsidRDefault="00346CF8" w:rsidP="00346CF8">
      <w:pPr>
        <w:pStyle w:val="resumen"/>
        <w:spacing w:before="0" w:after="120"/>
        <w:jc w:val="both"/>
        <w:rPr>
          <w:rFonts w:ascii="Helvetica" w:eastAsia="Times New Roman" w:hAnsi="Helvetica"/>
          <w:sz w:val="24"/>
          <w:szCs w:val="24"/>
        </w:rPr>
      </w:pPr>
    </w:p>
    <w:p w14:paraId="763B07DB" w14:textId="77777777" w:rsidR="00346CF8" w:rsidRPr="005D3555" w:rsidRDefault="00346CF8" w:rsidP="00346CF8">
      <w:pPr>
        <w:pStyle w:val="resumen"/>
        <w:spacing w:before="0" w:after="120"/>
        <w:jc w:val="both"/>
        <w:rPr>
          <w:rFonts w:ascii="Arial" w:hAnsi="Arial" w:cs="Arial"/>
          <w:b/>
          <w:sz w:val="22"/>
          <w:szCs w:val="19"/>
          <w:lang w:val="es-ES_tradnl"/>
        </w:rPr>
      </w:pPr>
      <w:r w:rsidRPr="005D3555">
        <w:rPr>
          <w:rFonts w:ascii="Arial" w:hAnsi="Arial" w:cs="Arial"/>
          <w:b/>
          <w:sz w:val="22"/>
          <w:szCs w:val="19"/>
          <w:lang w:val="es-ES_tradnl"/>
        </w:rPr>
        <w:t>Integración de la ponencia:</w:t>
      </w:r>
    </w:p>
    <w:p w14:paraId="51A942FC" w14:textId="77777777" w:rsidR="00346CF8" w:rsidRPr="00385C87" w:rsidRDefault="00346CF8" w:rsidP="00346CF8">
      <w:p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Características del texto de la ponencia:</w:t>
      </w:r>
    </w:p>
    <w:p w14:paraId="657BA313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 xml:space="preserve">Extensión máxima de </w:t>
      </w:r>
      <w:r w:rsidRPr="00385C87">
        <w:rPr>
          <w:rFonts w:ascii="Arial" w:hAnsi="Arial" w:cs="Arial"/>
          <w:bCs/>
          <w:lang w:val="es-ES_tradnl"/>
        </w:rPr>
        <w:t>15 cuartillas</w:t>
      </w:r>
      <w:r w:rsidRPr="00385C87">
        <w:rPr>
          <w:rFonts w:ascii="Helvetica" w:eastAsia="Times New Roman" w:hAnsi="Helvetica"/>
          <w:lang w:val="es-ES_tradnl"/>
        </w:rPr>
        <w:t>.</w:t>
      </w:r>
    </w:p>
    <w:p w14:paraId="532BEE76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Sin notas de pie de página, cintillas ni encabezados al margen.</w:t>
      </w:r>
    </w:p>
    <w:p w14:paraId="5768078C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Tablas e imágenes debidamente referidas en el cuerpo del trabajo.</w:t>
      </w:r>
    </w:p>
    <w:p w14:paraId="4CF6682A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Datos completos de las obras citadas en la lista de referencias.</w:t>
      </w:r>
    </w:p>
    <w:p w14:paraId="2406F916" w14:textId="77777777" w:rsidR="00346CF8" w:rsidRPr="00385C87" w:rsidRDefault="00346CF8" w:rsidP="00346CF8">
      <w:p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Formato de la ponencia:</w:t>
      </w:r>
    </w:p>
    <w:p w14:paraId="3A8E9510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Doble espacio (excepto el resumen)</w:t>
      </w:r>
    </w:p>
    <w:p w14:paraId="0AF95903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Texto del cuerpo de la ponencia en letra Arial 12 puntos.</w:t>
      </w:r>
    </w:p>
    <w:p w14:paraId="1AD88589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Márgenes de 2.5 en cada lado.</w:t>
      </w:r>
    </w:p>
    <w:p w14:paraId="7F878A25" w14:textId="7777777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lastRenderedPageBreak/>
        <w:t>Imágenes en formato JPG o GIF.</w:t>
      </w:r>
    </w:p>
    <w:p w14:paraId="0DCBA22F" w14:textId="76D49300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Referencias en formato APA (</w:t>
      </w:r>
      <w:r w:rsidR="0074706C">
        <w:rPr>
          <w:rFonts w:ascii="Helvetica" w:eastAsia="Times New Roman" w:hAnsi="Helvetica"/>
          <w:lang w:val="es-ES_tradnl"/>
        </w:rPr>
        <w:t>Sexta</w:t>
      </w:r>
      <w:r w:rsidRPr="00385C87">
        <w:rPr>
          <w:rFonts w:ascii="Helvetica" w:eastAsia="Times New Roman" w:hAnsi="Helvetica"/>
          <w:lang w:val="es-ES_tradnl"/>
        </w:rPr>
        <w:t xml:space="preserve"> edición</w:t>
      </w:r>
      <w:r w:rsidR="0074706C">
        <w:rPr>
          <w:rFonts w:ascii="Helvetica" w:eastAsia="Times New Roman" w:hAnsi="Helvetica"/>
          <w:lang w:val="es-ES_tradnl"/>
        </w:rPr>
        <w:t xml:space="preserve"> en español</w:t>
      </w:r>
      <w:r w:rsidRPr="00385C87">
        <w:rPr>
          <w:rFonts w:ascii="Helvetica" w:eastAsia="Times New Roman" w:hAnsi="Helvetica"/>
          <w:lang w:val="es-ES_tradnl"/>
        </w:rPr>
        <w:t>).</w:t>
      </w:r>
    </w:p>
    <w:p w14:paraId="5819988C" w14:textId="276708F7" w:rsidR="00346CF8" w:rsidRPr="00385C87" w:rsidRDefault="00346CF8" w:rsidP="00346CF8">
      <w:pPr>
        <w:pStyle w:val="Prrafodelista"/>
        <w:numPr>
          <w:ilvl w:val="0"/>
          <w:numId w:val="24"/>
        </w:numPr>
        <w:jc w:val="both"/>
        <w:rPr>
          <w:rFonts w:ascii="Helvetica" w:eastAsia="Times New Roman" w:hAnsi="Helvetica"/>
          <w:lang w:val="es-ES_tradnl"/>
        </w:rPr>
      </w:pPr>
      <w:r w:rsidRPr="00385C87">
        <w:rPr>
          <w:rFonts w:ascii="Helvetica" w:eastAsia="Times New Roman" w:hAnsi="Helvetica"/>
          <w:lang w:val="es-ES_tradnl"/>
        </w:rPr>
        <w:t>Citas en el cuerpo del trabajo con formato APA (</w:t>
      </w:r>
      <w:r w:rsidR="0074706C">
        <w:rPr>
          <w:rFonts w:ascii="Helvetica" w:eastAsia="Times New Roman" w:hAnsi="Helvetica"/>
          <w:lang w:val="es-ES_tradnl"/>
        </w:rPr>
        <w:t>Sexta</w:t>
      </w:r>
      <w:r w:rsidR="0074706C" w:rsidRPr="00385C87">
        <w:rPr>
          <w:rFonts w:ascii="Helvetica" w:eastAsia="Times New Roman" w:hAnsi="Helvetica"/>
          <w:lang w:val="es-ES_tradnl"/>
        </w:rPr>
        <w:t xml:space="preserve"> edición</w:t>
      </w:r>
      <w:r w:rsidR="0074706C">
        <w:rPr>
          <w:rFonts w:ascii="Helvetica" w:eastAsia="Times New Roman" w:hAnsi="Helvetica"/>
          <w:lang w:val="es-ES_tradnl"/>
        </w:rPr>
        <w:t xml:space="preserve"> en español</w:t>
      </w:r>
      <w:r w:rsidRPr="00385C87">
        <w:rPr>
          <w:rFonts w:ascii="Helvetica" w:eastAsia="Times New Roman" w:hAnsi="Helvetica"/>
          <w:lang w:val="es-ES_tradnl"/>
        </w:rPr>
        <w:t>).</w:t>
      </w:r>
    </w:p>
    <w:p w14:paraId="68FE2AE4" w14:textId="77777777" w:rsidR="00346CF8" w:rsidRDefault="00346CF8" w:rsidP="00346CF8">
      <w:pPr>
        <w:spacing w:after="240"/>
        <w:jc w:val="both"/>
        <w:rPr>
          <w:rFonts w:ascii="Arial" w:hAnsi="Arial" w:cs="Arial"/>
          <w:lang w:val="es-ES_tradnl"/>
        </w:rPr>
      </w:pPr>
      <w:r w:rsidRPr="00385C87">
        <w:rPr>
          <w:rFonts w:ascii="Arial" w:hAnsi="Arial" w:cs="Arial"/>
          <w:lang w:val="es-ES_tradnl"/>
        </w:rPr>
        <w:t>La introducción, el contenido, las conclusiones, las referencias, las notas al final, las tablas y figuras, así como los anexos que se pudieran considerar, son contabilizados en la extensión total de la ponencia.</w:t>
      </w:r>
    </w:p>
    <w:p w14:paraId="03C32B48" w14:textId="77777777" w:rsidR="00CC52C8" w:rsidRPr="00CC52C8" w:rsidRDefault="00CC52C8" w:rsidP="00CC52C8">
      <w:pPr>
        <w:rPr>
          <w:rFonts w:ascii="Arial" w:hAnsi="Arial" w:cs="Arial"/>
        </w:rPr>
      </w:pPr>
      <w:r w:rsidRPr="00CC52C8">
        <w:rPr>
          <w:rFonts w:ascii="Arial" w:hAnsi="Arial" w:cs="Arial"/>
        </w:rPr>
        <w:t xml:space="preserve">Los interesados deben enviar sus propuestas </w:t>
      </w:r>
      <w:r w:rsidRPr="00CC52C8">
        <w:rPr>
          <w:rFonts w:ascii="Arial" w:hAnsi="Arial" w:cs="Arial"/>
          <w:lang w:val="es-ES_tradnl"/>
        </w:rPr>
        <w:t>según el proceso siguiente</w:t>
      </w:r>
      <w:r w:rsidRPr="00CC52C8">
        <w:rPr>
          <w:rFonts w:ascii="Arial" w:hAnsi="Arial" w:cs="Arial"/>
        </w:rPr>
        <w:t>:</w:t>
      </w:r>
    </w:p>
    <w:p w14:paraId="71602AA4" w14:textId="77777777" w:rsidR="00CC52C8" w:rsidRPr="00CC52C8" w:rsidRDefault="00CC52C8" w:rsidP="00CC52C8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val="es-ES_tradnl"/>
        </w:rPr>
      </w:pPr>
      <w:r w:rsidRPr="00CC52C8">
        <w:rPr>
          <w:rFonts w:ascii="Arial" w:hAnsi="Arial" w:cs="Arial"/>
          <w:lang w:val="es-ES_tradnl"/>
        </w:rPr>
        <w:t>Ingresar a: https://congreso.udavinci.edu.mx/ojs/</w:t>
      </w:r>
    </w:p>
    <w:p w14:paraId="1150CC58" w14:textId="77777777" w:rsidR="00CC52C8" w:rsidRPr="00CC52C8" w:rsidRDefault="00CC52C8" w:rsidP="00CC52C8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val="es-ES_tradnl"/>
        </w:rPr>
      </w:pPr>
      <w:r w:rsidRPr="00CC52C8">
        <w:rPr>
          <w:rFonts w:ascii="Arial" w:hAnsi="Arial" w:cs="Arial"/>
          <w:lang w:val="es-ES_tradnl"/>
        </w:rPr>
        <w:t>Crear una cuenta de usuario</w:t>
      </w:r>
    </w:p>
    <w:p w14:paraId="63BBFBB2" w14:textId="77777777" w:rsidR="00CC52C8" w:rsidRPr="00CC52C8" w:rsidRDefault="00CC52C8" w:rsidP="00CC52C8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val="es-ES_tradnl"/>
        </w:rPr>
      </w:pPr>
      <w:r w:rsidRPr="00CC52C8">
        <w:rPr>
          <w:rFonts w:ascii="Arial" w:hAnsi="Arial" w:cs="Arial"/>
          <w:lang w:val="es-ES_tradnl"/>
        </w:rPr>
        <w:t>Enviar la ponencia</w:t>
      </w:r>
    </w:p>
    <w:p w14:paraId="40E05775" w14:textId="0279D0F5" w:rsidR="00842F29" w:rsidRPr="00CC52C8" w:rsidRDefault="00CC52C8" w:rsidP="00CC52C8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val="es-ES_tradnl"/>
        </w:rPr>
      </w:pPr>
      <w:r w:rsidRPr="00CC52C8">
        <w:rPr>
          <w:rFonts w:ascii="Arial" w:hAnsi="Arial" w:cs="Arial"/>
          <w:lang w:val="es-ES_tradnl"/>
        </w:rPr>
        <w:t>Estar atento a las comunicaciones por esa misma vía.</w:t>
      </w:r>
    </w:p>
    <w:sectPr w:rsidR="00842F29" w:rsidRPr="00CC52C8" w:rsidSect="00C461B8">
      <w:footerReference w:type="default" r:id="rId8"/>
      <w:pgSz w:w="12240" w:h="15840" w:code="140"/>
      <w:pgMar w:top="1418" w:right="1467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5976" w14:textId="77777777" w:rsidR="00C461B8" w:rsidRDefault="00C461B8" w:rsidP="00292A48">
      <w:pPr>
        <w:spacing w:line="240" w:lineRule="auto"/>
      </w:pPr>
      <w:r>
        <w:separator/>
      </w:r>
    </w:p>
  </w:endnote>
  <w:endnote w:type="continuationSeparator" w:id="0">
    <w:p w14:paraId="5F0E62D5" w14:textId="77777777" w:rsidR="00C461B8" w:rsidRDefault="00C461B8" w:rsidP="00292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8E7A" w14:textId="77777777" w:rsidR="005D3555" w:rsidRPr="00F54C82" w:rsidRDefault="005D3555">
    <w:pPr>
      <w:pStyle w:val="Piedepgina"/>
      <w:jc w:val="center"/>
      <w:rPr>
        <w:sz w:val="16"/>
        <w:szCs w:val="16"/>
      </w:rPr>
    </w:pPr>
    <w:r w:rsidRPr="00F54C82">
      <w:rPr>
        <w:sz w:val="16"/>
        <w:szCs w:val="16"/>
      </w:rPr>
      <w:t xml:space="preserve">Página </w:t>
    </w:r>
    <w:r w:rsidRPr="00F54C82">
      <w:rPr>
        <w:b/>
        <w:sz w:val="16"/>
        <w:szCs w:val="16"/>
      </w:rPr>
      <w:fldChar w:fldCharType="begin"/>
    </w:r>
    <w:r w:rsidRPr="00F54C82">
      <w:rPr>
        <w:b/>
        <w:sz w:val="16"/>
        <w:szCs w:val="16"/>
      </w:rPr>
      <w:instrText>PAGE</w:instrText>
    </w:r>
    <w:r w:rsidRPr="00F54C82">
      <w:rPr>
        <w:b/>
        <w:sz w:val="16"/>
        <w:szCs w:val="16"/>
      </w:rPr>
      <w:fldChar w:fldCharType="separate"/>
    </w:r>
    <w:r w:rsidR="007F1522">
      <w:rPr>
        <w:b/>
        <w:noProof/>
        <w:sz w:val="16"/>
        <w:szCs w:val="16"/>
      </w:rPr>
      <w:t>2</w:t>
    </w:r>
    <w:r w:rsidRPr="00F54C82">
      <w:rPr>
        <w:b/>
        <w:sz w:val="16"/>
        <w:szCs w:val="16"/>
      </w:rPr>
      <w:fldChar w:fldCharType="end"/>
    </w:r>
    <w:r w:rsidRPr="00F54C82">
      <w:rPr>
        <w:sz w:val="16"/>
        <w:szCs w:val="16"/>
      </w:rPr>
      <w:t xml:space="preserve"> de </w:t>
    </w:r>
    <w:r w:rsidRPr="00F54C82">
      <w:rPr>
        <w:b/>
        <w:sz w:val="16"/>
        <w:szCs w:val="16"/>
      </w:rPr>
      <w:fldChar w:fldCharType="begin"/>
    </w:r>
    <w:r w:rsidRPr="00F54C82">
      <w:rPr>
        <w:b/>
        <w:sz w:val="16"/>
        <w:szCs w:val="16"/>
      </w:rPr>
      <w:instrText>NUMPAGES</w:instrText>
    </w:r>
    <w:r w:rsidRPr="00F54C82">
      <w:rPr>
        <w:b/>
        <w:sz w:val="16"/>
        <w:szCs w:val="16"/>
      </w:rPr>
      <w:fldChar w:fldCharType="separate"/>
    </w:r>
    <w:r w:rsidR="007F1522">
      <w:rPr>
        <w:b/>
        <w:noProof/>
        <w:sz w:val="16"/>
        <w:szCs w:val="16"/>
      </w:rPr>
      <w:t>3</w:t>
    </w:r>
    <w:r w:rsidRPr="00F54C82">
      <w:rPr>
        <w:b/>
        <w:sz w:val="16"/>
        <w:szCs w:val="16"/>
      </w:rPr>
      <w:fldChar w:fldCharType="end"/>
    </w:r>
  </w:p>
  <w:p w14:paraId="6DCBC665" w14:textId="77777777" w:rsidR="005D3555" w:rsidRDefault="005D3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895B" w14:textId="77777777" w:rsidR="00C461B8" w:rsidRDefault="00C461B8" w:rsidP="00292A48">
      <w:pPr>
        <w:spacing w:line="240" w:lineRule="auto"/>
      </w:pPr>
      <w:r>
        <w:separator/>
      </w:r>
    </w:p>
  </w:footnote>
  <w:footnote w:type="continuationSeparator" w:id="0">
    <w:p w14:paraId="4DB8B677" w14:textId="77777777" w:rsidR="00C461B8" w:rsidRDefault="00C461B8" w:rsidP="00292A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38F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1C9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46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1A4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427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CF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C4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2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E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C9B"/>
    <w:multiLevelType w:val="hybridMultilevel"/>
    <w:tmpl w:val="DAE8A1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BA5CCC"/>
    <w:multiLevelType w:val="hybridMultilevel"/>
    <w:tmpl w:val="86FAC586"/>
    <w:lvl w:ilvl="0" w:tplc="0C0A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2" w15:restartNumberingAfterBreak="0">
    <w:nsid w:val="08C77950"/>
    <w:multiLevelType w:val="multilevel"/>
    <w:tmpl w:val="A10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F056C7B"/>
    <w:multiLevelType w:val="hybridMultilevel"/>
    <w:tmpl w:val="DD32689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810BAB"/>
    <w:multiLevelType w:val="hybridMultilevel"/>
    <w:tmpl w:val="9F46D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60A8A"/>
    <w:multiLevelType w:val="hybridMultilevel"/>
    <w:tmpl w:val="290C3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0128D"/>
    <w:multiLevelType w:val="hybridMultilevel"/>
    <w:tmpl w:val="A9663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B21E5"/>
    <w:multiLevelType w:val="hybridMultilevel"/>
    <w:tmpl w:val="E8604060"/>
    <w:lvl w:ilvl="0" w:tplc="722215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31153"/>
    <w:multiLevelType w:val="hybridMultilevel"/>
    <w:tmpl w:val="AFF84A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927745"/>
    <w:multiLevelType w:val="hybridMultilevel"/>
    <w:tmpl w:val="D83A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57FED"/>
    <w:multiLevelType w:val="hybridMultilevel"/>
    <w:tmpl w:val="DDC6A6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8B2E9D"/>
    <w:multiLevelType w:val="hybridMultilevel"/>
    <w:tmpl w:val="DBB64D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A2EFC"/>
    <w:multiLevelType w:val="hybridMultilevel"/>
    <w:tmpl w:val="4CE20B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18E"/>
    <w:multiLevelType w:val="hybridMultilevel"/>
    <w:tmpl w:val="921E35FC"/>
    <w:lvl w:ilvl="0" w:tplc="DE68F4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3AC"/>
    <w:multiLevelType w:val="hybridMultilevel"/>
    <w:tmpl w:val="13DC25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7B1A"/>
    <w:multiLevelType w:val="hybridMultilevel"/>
    <w:tmpl w:val="F11666B0"/>
    <w:lvl w:ilvl="0" w:tplc="2A80D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D917C0"/>
    <w:multiLevelType w:val="hybridMultilevel"/>
    <w:tmpl w:val="7416EB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72B22"/>
    <w:multiLevelType w:val="hybridMultilevel"/>
    <w:tmpl w:val="D34CCA8A"/>
    <w:lvl w:ilvl="0" w:tplc="0C0A000B">
      <w:start w:val="1"/>
      <w:numFmt w:val="bullet"/>
      <w:lvlText w:val=""/>
      <w:lvlJc w:val="left"/>
      <w:pPr>
        <w:ind w:left="14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8" w15:restartNumberingAfterBreak="0">
    <w:nsid w:val="75022892"/>
    <w:multiLevelType w:val="hybridMultilevel"/>
    <w:tmpl w:val="6DC6BBE8"/>
    <w:lvl w:ilvl="0" w:tplc="32A6756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27717"/>
    <w:multiLevelType w:val="hybridMultilevel"/>
    <w:tmpl w:val="2BD6319E"/>
    <w:lvl w:ilvl="0" w:tplc="F60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7218387">
    <w:abstractNumId w:val="14"/>
  </w:num>
  <w:num w:numId="2" w16cid:durableId="2111927210">
    <w:abstractNumId w:val="19"/>
  </w:num>
  <w:num w:numId="3" w16cid:durableId="954677053">
    <w:abstractNumId w:val="8"/>
  </w:num>
  <w:num w:numId="4" w16cid:durableId="2069651002">
    <w:abstractNumId w:val="3"/>
  </w:num>
  <w:num w:numId="5" w16cid:durableId="2077975125">
    <w:abstractNumId w:val="2"/>
  </w:num>
  <w:num w:numId="6" w16cid:durableId="1626546469">
    <w:abstractNumId w:val="1"/>
  </w:num>
  <w:num w:numId="7" w16cid:durableId="981080878">
    <w:abstractNumId w:val="0"/>
  </w:num>
  <w:num w:numId="8" w16cid:durableId="835532562">
    <w:abstractNumId w:val="9"/>
  </w:num>
  <w:num w:numId="9" w16cid:durableId="2103334542">
    <w:abstractNumId w:val="7"/>
  </w:num>
  <w:num w:numId="10" w16cid:durableId="367217123">
    <w:abstractNumId w:val="6"/>
  </w:num>
  <w:num w:numId="11" w16cid:durableId="4329776">
    <w:abstractNumId w:val="5"/>
  </w:num>
  <w:num w:numId="12" w16cid:durableId="1823888976">
    <w:abstractNumId w:val="4"/>
  </w:num>
  <w:num w:numId="13" w16cid:durableId="1768888294">
    <w:abstractNumId w:val="22"/>
  </w:num>
  <w:num w:numId="14" w16cid:durableId="1002129459">
    <w:abstractNumId w:val="13"/>
  </w:num>
  <w:num w:numId="15" w16cid:durableId="614678502">
    <w:abstractNumId w:val="27"/>
  </w:num>
  <w:num w:numId="16" w16cid:durableId="1719469185">
    <w:abstractNumId w:val="11"/>
  </w:num>
  <w:num w:numId="17" w16cid:durableId="347754079">
    <w:abstractNumId w:val="24"/>
  </w:num>
  <w:num w:numId="18" w16cid:durableId="1300116239">
    <w:abstractNumId w:val="21"/>
  </w:num>
  <w:num w:numId="19" w16cid:durableId="21513015">
    <w:abstractNumId w:val="16"/>
  </w:num>
  <w:num w:numId="20" w16cid:durableId="50084416">
    <w:abstractNumId w:val="26"/>
  </w:num>
  <w:num w:numId="21" w16cid:durableId="1370496199">
    <w:abstractNumId w:val="18"/>
  </w:num>
  <w:num w:numId="22" w16cid:durableId="1421413078">
    <w:abstractNumId w:val="29"/>
  </w:num>
  <w:num w:numId="23" w16cid:durableId="2108647501">
    <w:abstractNumId w:val="20"/>
  </w:num>
  <w:num w:numId="24" w16cid:durableId="97796420">
    <w:abstractNumId w:val="10"/>
  </w:num>
  <w:num w:numId="25" w16cid:durableId="1130779205">
    <w:abstractNumId w:val="25"/>
  </w:num>
  <w:num w:numId="26" w16cid:durableId="2114322571">
    <w:abstractNumId w:val="17"/>
  </w:num>
  <w:num w:numId="27" w16cid:durableId="980815987">
    <w:abstractNumId w:val="15"/>
  </w:num>
  <w:num w:numId="28" w16cid:durableId="970281900">
    <w:abstractNumId w:val="23"/>
  </w:num>
  <w:num w:numId="29" w16cid:durableId="540285443">
    <w:abstractNumId w:val="28"/>
  </w:num>
  <w:num w:numId="30" w16cid:durableId="1297760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C1"/>
    <w:rsid w:val="00004A17"/>
    <w:rsid w:val="00006E1D"/>
    <w:rsid w:val="0002484D"/>
    <w:rsid w:val="00031EEE"/>
    <w:rsid w:val="0003542A"/>
    <w:rsid w:val="00051B2D"/>
    <w:rsid w:val="000555D3"/>
    <w:rsid w:val="00063658"/>
    <w:rsid w:val="00071000"/>
    <w:rsid w:val="00073CEF"/>
    <w:rsid w:val="00075B69"/>
    <w:rsid w:val="00081B27"/>
    <w:rsid w:val="000860C4"/>
    <w:rsid w:val="000A25F4"/>
    <w:rsid w:val="000B1CC6"/>
    <w:rsid w:val="000C186C"/>
    <w:rsid w:val="000F2CF8"/>
    <w:rsid w:val="0010406F"/>
    <w:rsid w:val="001054B4"/>
    <w:rsid w:val="001167E0"/>
    <w:rsid w:val="00120F40"/>
    <w:rsid w:val="001329B6"/>
    <w:rsid w:val="00137D2F"/>
    <w:rsid w:val="00147604"/>
    <w:rsid w:val="001605A5"/>
    <w:rsid w:val="00173930"/>
    <w:rsid w:val="00182C39"/>
    <w:rsid w:val="001B5EF4"/>
    <w:rsid w:val="001E2201"/>
    <w:rsid w:val="001E39E2"/>
    <w:rsid w:val="001E6D75"/>
    <w:rsid w:val="001F0931"/>
    <w:rsid w:val="001F0C3C"/>
    <w:rsid w:val="00213E64"/>
    <w:rsid w:val="00214247"/>
    <w:rsid w:val="00227EF4"/>
    <w:rsid w:val="00230148"/>
    <w:rsid w:val="00235814"/>
    <w:rsid w:val="00240E45"/>
    <w:rsid w:val="00255520"/>
    <w:rsid w:val="00260346"/>
    <w:rsid w:val="00270236"/>
    <w:rsid w:val="002875AF"/>
    <w:rsid w:val="002918FF"/>
    <w:rsid w:val="00292A48"/>
    <w:rsid w:val="002A0A70"/>
    <w:rsid w:val="002A7731"/>
    <w:rsid w:val="002D1069"/>
    <w:rsid w:val="002E282C"/>
    <w:rsid w:val="00303151"/>
    <w:rsid w:val="0032131A"/>
    <w:rsid w:val="0032408E"/>
    <w:rsid w:val="003358AC"/>
    <w:rsid w:val="00343B58"/>
    <w:rsid w:val="00346CF8"/>
    <w:rsid w:val="00347944"/>
    <w:rsid w:val="003831C0"/>
    <w:rsid w:val="00385C87"/>
    <w:rsid w:val="00394689"/>
    <w:rsid w:val="003B3FD5"/>
    <w:rsid w:val="003E3EA2"/>
    <w:rsid w:val="003E65B0"/>
    <w:rsid w:val="003E70C1"/>
    <w:rsid w:val="003F130E"/>
    <w:rsid w:val="00404ADE"/>
    <w:rsid w:val="0041288F"/>
    <w:rsid w:val="0046167C"/>
    <w:rsid w:val="004662EE"/>
    <w:rsid w:val="0047757E"/>
    <w:rsid w:val="00481E01"/>
    <w:rsid w:val="00493D16"/>
    <w:rsid w:val="004B1A73"/>
    <w:rsid w:val="004B2836"/>
    <w:rsid w:val="004B432C"/>
    <w:rsid w:val="004B5A5F"/>
    <w:rsid w:val="004B7BE7"/>
    <w:rsid w:val="004C3FA3"/>
    <w:rsid w:val="004C76A6"/>
    <w:rsid w:val="004D0482"/>
    <w:rsid w:val="004D712F"/>
    <w:rsid w:val="0053065E"/>
    <w:rsid w:val="00536B4A"/>
    <w:rsid w:val="005707A4"/>
    <w:rsid w:val="00595A7B"/>
    <w:rsid w:val="00597186"/>
    <w:rsid w:val="005B31CB"/>
    <w:rsid w:val="005C1151"/>
    <w:rsid w:val="005C4F31"/>
    <w:rsid w:val="005C649A"/>
    <w:rsid w:val="005D1937"/>
    <w:rsid w:val="005D286F"/>
    <w:rsid w:val="005D3555"/>
    <w:rsid w:val="005E1923"/>
    <w:rsid w:val="0060200A"/>
    <w:rsid w:val="006051F6"/>
    <w:rsid w:val="006157EF"/>
    <w:rsid w:val="006223EB"/>
    <w:rsid w:val="00630C91"/>
    <w:rsid w:val="0064725D"/>
    <w:rsid w:val="006734F0"/>
    <w:rsid w:val="006839C0"/>
    <w:rsid w:val="006941F3"/>
    <w:rsid w:val="006F79FF"/>
    <w:rsid w:val="007052AD"/>
    <w:rsid w:val="00717514"/>
    <w:rsid w:val="00733A8D"/>
    <w:rsid w:val="00736B17"/>
    <w:rsid w:val="0074528F"/>
    <w:rsid w:val="0074706C"/>
    <w:rsid w:val="00757040"/>
    <w:rsid w:val="007621C7"/>
    <w:rsid w:val="00777E1A"/>
    <w:rsid w:val="00796D7A"/>
    <w:rsid w:val="007A22D1"/>
    <w:rsid w:val="007A28A5"/>
    <w:rsid w:val="007B3DCA"/>
    <w:rsid w:val="007B6616"/>
    <w:rsid w:val="007D54CA"/>
    <w:rsid w:val="007E20F3"/>
    <w:rsid w:val="007E6C58"/>
    <w:rsid w:val="007F1522"/>
    <w:rsid w:val="008153CB"/>
    <w:rsid w:val="0081541B"/>
    <w:rsid w:val="00824099"/>
    <w:rsid w:val="00824CE8"/>
    <w:rsid w:val="00840136"/>
    <w:rsid w:val="0084293D"/>
    <w:rsid w:val="00842F29"/>
    <w:rsid w:val="008658AA"/>
    <w:rsid w:val="0087799B"/>
    <w:rsid w:val="00890B3C"/>
    <w:rsid w:val="008A37A0"/>
    <w:rsid w:val="008C3157"/>
    <w:rsid w:val="008D6E98"/>
    <w:rsid w:val="008E327B"/>
    <w:rsid w:val="008E340A"/>
    <w:rsid w:val="008F22FB"/>
    <w:rsid w:val="008F3934"/>
    <w:rsid w:val="00923F03"/>
    <w:rsid w:val="00930482"/>
    <w:rsid w:val="00963264"/>
    <w:rsid w:val="0099057D"/>
    <w:rsid w:val="009971F3"/>
    <w:rsid w:val="009B20D3"/>
    <w:rsid w:val="009E3097"/>
    <w:rsid w:val="009F383B"/>
    <w:rsid w:val="00A02668"/>
    <w:rsid w:val="00A31CA3"/>
    <w:rsid w:val="00A34B37"/>
    <w:rsid w:val="00A37BEC"/>
    <w:rsid w:val="00A42963"/>
    <w:rsid w:val="00A60EF4"/>
    <w:rsid w:val="00A6645B"/>
    <w:rsid w:val="00A669F3"/>
    <w:rsid w:val="00A82A13"/>
    <w:rsid w:val="00A90823"/>
    <w:rsid w:val="00AB2665"/>
    <w:rsid w:val="00AC405D"/>
    <w:rsid w:val="00AC4D96"/>
    <w:rsid w:val="00AD37FF"/>
    <w:rsid w:val="00B1576D"/>
    <w:rsid w:val="00B1588F"/>
    <w:rsid w:val="00B27227"/>
    <w:rsid w:val="00B335DC"/>
    <w:rsid w:val="00B37F90"/>
    <w:rsid w:val="00B52DED"/>
    <w:rsid w:val="00B635EB"/>
    <w:rsid w:val="00B70EEB"/>
    <w:rsid w:val="00B75F3A"/>
    <w:rsid w:val="00B76D0E"/>
    <w:rsid w:val="00B87CD1"/>
    <w:rsid w:val="00BB1183"/>
    <w:rsid w:val="00BB4D02"/>
    <w:rsid w:val="00BB5198"/>
    <w:rsid w:val="00BD0D79"/>
    <w:rsid w:val="00BD6DDF"/>
    <w:rsid w:val="00BF7FE4"/>
    <w:rsid w:val="00C03A5A"/>
    <w:rsid w:val="00C10334"/>
    <w:rsid w:val="00C11B05"/>
    <w:rsid w:val="00C14206"/>
    <w:rsid w:val="00C14714"/>
    <w:rsid w:val="00C206A9"/>
    <w:rsid w:val="00C31A0B"/>
    <w:rsid w:val="00C33ACF"/>
    <w:rsid w:val="00C461B8"/>
    <w:rsid w:val="00C57E75"/>
    <w:rsid w:val="00C6290F"/>
    <w:rsid w:val="00C64A86"/>
    <w:rsid w:val="00C74325"/>
    <w:rsid w:val="00C76044"/>
    <w:rsid w:val="00C86039"/>
    <w:rsid w:val="00C92600"/>
    <w:rsid w:val="00C95BB3"/>
    <w:rsid w:val="00CA2AC3"/>
    <w:rsid w:val="00CB03E3"/>
    <w:rsid w:val="00CB6277"/>
    <w:rsid w:val="00CB667B"/>
    <w:rsid w:val="00CC3D23"/>
    <w:rsid w:val="00CC52C8"/>
    <w:rsid w:val="00CC7D7E"/>
    <w:rsid w:val="00CE61B2"/>
    <w:rsid w:val="00CF5F9D"/>
    <w:rsid w:val="00D07317"/>
    <w:rsid w:val="00D123E8"/>
    <w:rsid w:val="00D13627"/>
    <w:rsid w:val="00D23E5B"/>
    <w:rsid w:val="00D35FA5"/>
    <w:rsid w:val="00D37DEE"/>
    <w:rsid w:val="00D467C6"/>
    <w:rsid w:val="00D51FC4"/>
    <w:rsid w:val="00D60BE5"/>
    <w:rsid w:val="00D810F3"/>
    <w:rsid w:val="00D84DDC"/>
    <w:rsid w:val="00D90499"/>
    <w:rsid w:val="00D93A6D"/>
    <w:rsid w:val="00DB0D08"/>
    <w:rsid w:val="00DB0E6A"/>
    <w:rsid w:val="00DC6568"/>
    <w:rsid w:val="00DD10AB"/>
    <w:rsid w:val="00DD5942"/>
    <w:rsid w:val="00DD6D95"/>
    <w:rsid w:val="00DF1F92"/>
    <w:rsid w:val="00DF28FD"/>
    <w:rsid w:val="00DF30B2"/>
    <w:rsid w:val="00DF4418"/>
    <w:rsid w:val="00DF6412"/>
    <w:rsid w:val="00E20982"/>
    <w:rsid w:val="00E22390"/>
    <w:rsid w:val="00E33E19"/>
    <w:rsid w:val="00E47F93"/>
    <w:rsid w:val="00E52C2A"/>
    <w:rsid w:val="00E65F31"/>
    <w:rsid w:val="00E800ED"/>
    <w:rsid w:val="00E85814"/>
    <w:rsid w:val="00E87F3B"/>
    <w:rsid w:val="00EA7C9A"/>
    <w:rsid w:val="00F007F3"/>
    <w:rsid w:val="00F02C49"/>
    <w:rsid w:val="00F147A1"/>
    <w:rsid w:val="00F15768"/>
    <w:rsid w:val="00F277D2"/>
    <w:rsid w:val="00F33CAF"/>
    <w:rsid w:val="00F355A3"/>
    <w:rsid w:val="00F369F6"/>
    <w:rsid w:val="00F40CF6"/>
    <w:rsid w:val="00F54C82"/>
    <w:rsid w:val="00F56A5E"/>
    <w:rsid w:val="00F65BA5"/>
    <w:rsid w:val="00F71476"/>
    <w:rsid w:val="00F717F8"/>
    <w:rsid w:val="00F755E8"/>
    <w:rsid w:val="00F84892"/>
    <w:rsid w:val="00FA0D0F"/>
    <w:rsid w:val="00FA13D2"/>
    <w:rsid w:val="00FB130F"/>
    <w:rsid w:val="00FB442E"/>
    <w:rsid w:val="00FC34A0"/>
    <w:rsid w:val="00FE3B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0B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355A3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7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840136"/>
    <w:pPr>
      <w:keepNext/>
      <w:keepLines/>
      <w:spacing w:before="200"/>
      <w:jc w:val="center"/>
      <w:outlineLvl w:val="1"/>
    </w:pPr>
    <w:rPr>
      <w:rFonts w:eastAsia="Times New Roman"/>
      <w:bCs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5707A4"/>
    <w:pPr>
      <w:keepNext/>
      <w:keepLines/>
      <w:spacing w:before="240" w:after="240" w:line="240" w:lineRule="auto"/>
      <w:outlineLvl w:val="2"/>
    </w:pPr>
    <w:rPr>
      <w:rFonts w:ascii="Cambria" w:eastAsia="Times New Roman" w:hAnsi="Cambria"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77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mbreautor">
    <w:name w:val="nombre_autor"/>
    <w:basedOn w:val="Normal"/>
    <w:link w:val="nombreautorCar"/>
    <w:qFormat/>
    <w:rsid w:val="00890B3C"/>
    <w:pPr>
      <w:spacing w:line="240" w:lineRule="auto"/>
      <w:jc w:val="center"/>
    </w:pPr>
    <w:rPr>
      <w:sz w:val="28"/>
      <w:szCs w:val="28"/>
    </w:rPr>
  </w:style>
  <w:style w:type="paragraph" w:customStyle="1" w:styleId="adscripcionautor">
    <w:name w:val="adscripcion_autor"/>
    <w:basedOn w:val="Normal"/>
    <w:link w:val="adscripcionautorCar"/>
    <w:qFormat/>
    <w:rsid w:val="00890B3C"/>
    <w:pPr>
      <w:spacing w:line="240" w:lineRule="auto"/>
      <w:jc w:val="center"/>
    </w:pPr>
    <w:rPr>
      <w:i/>
    </w:rPr>
  </w:style>
  <w:style w:type="character" w:customStyle="1" w:styleId="nombreautorCar">
    <w:name w:val="nombre_autor Car"/>
    <w:basedOn w:val="Fuentedeprrafopredeter"/>
    <w:link w:val="nombreautor"/>
    <w:rsid w:val="00890B3C"/>
    <w:rPr>
      <w:rFonts w:ascii="Times New Roman" w:hAnsi="Times New Roman" w:cs="Times New Roman"/>
      <w:sz w:val="28"/>
      <w:szCs w:val="28"/>
    </w:rPr>
  </w:style>
  <w:style w:type="paragraph" w:customStyle="1" w:styleId="correoautor">
    <w:name w:val="correo_autor"/>
    <w:basedOn w:val="Normal"/>
    <w:link w:val="correoautorCar"/>
    <w:qFormat/>
    <w:rsid w:val="00890B3C"/>
    <w:pPr>
      <w:spacing w:after="240" w:line="240" w:lineRule="auto"/>
      <w:jc w:val="center"/>
    </w:pPr>
  </w:style>
  <w:style w:type="character" w:customStyle="1" w:styleId="adscripcionautorCar">
    <w:name w:val="adscripcion_autor Car"/>
    <w:basedOn w:val="Fuentedeprrafopredeter"/>
    <w:link w:val="adscripcionautor"/>
    <w:rsid w:val="00890B3C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D96"/>
    <w:rPr>
      <w:color w:val="0000FF"/>
      <w:u w:val="single"/>
    </w:rPr>
  </w:style>
  <w:style w:type="character" w:customStyle="1" w:styleId="correoautorCar">
    <w:name w:val="correo_autor Car"/>
    <w:basedOn w:val="Fuentedeprrafopredeter"/>
    <w:link w:val="correoautor"/>
    <w:rsid w:val="00890B3C"/>
    <w:rPr>
      <w:rFonts w:ascii="Times New Roman" w:hAnsi="Times New Roman" w:cs="Times New Roman"/>
      <w:sz w:val="24"/>
      <w:szCs w:val="24"/>
    </w:rPr>
  </w:style>
  <w:style w:type="paragraph" w:customStyle="1" w:styleId="resumen">
    <w:name w:val="resumen"/>
    <w:basedOn w:val="Normal"/>
    <w:link w:val="resumenCar"/>
    <w:qFormat/>
    <w:rsid w:val="00840136"/>
    <w:pPr>
      <w:spacing w:before="480" w:after="480" w:line="240" w:lineRule="auto"/>
      <w:jc w:val="center"/>
    </w:pPr>
    <w:rPr>
      <w:sz w:val="32"/>
      <w:szCs w:val="32"/>
    </w:rPr>
  </w:style>
  <w:style w:type="character" w:customStyle="1" w:styleId="resumenCar">
    <w:name w:val="resumen Car"/>
    <w:basedOn w:val="Fuentedeprrafopredeter"/>
    <w:link w:val="resumen"/>
    <w:rsid w:val="00840136"/>
    <w:rPr>
      <w:rFonts w:ascii="Times New Roman" w:hAnsi="Times New Roman" w:cs="Times New Roman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0136"/>
    <w:rPr>
      <w:rFonts w:ascii="Times New Roman" w:eastAsia="Times New Roman" w:hAnsi="Times New Roman" w:cs="Times New Roman"/>
      <w:bCs/>
      <w:color w:val="000000"/>
      <w:sz w:val="32"/>
      <w:szCs w:val="32"/>
    </w:rPr>
  </w:style>
  <w:style w:type="paragraph" w:customStyle="1" w:styleId="palabrasclave">
    <w:name w:val="palabras_clave"/>
    <w:basedOn w:val="Normal"/>
    <w:link w:val="palabrasclaveCar"/>
    <w:qFormat/>
    <w:rsid w:val="0032131A"/>
    <w:pPr>
      <w:spacing w:before="360" w:after="240" w:line="240" w:lineRule="auto"/>
      <w:ind w:left="1134" w:right="1179"/>
      <w:jc w:val="center"/>
    </w:pPr>
    <w:rPr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92A48"/>
    <w:pPr>
      <w:tabs>
        <w:tab w:val="center" w:pos="4419"/>
        <w:tab w:val="right" w:pos="8838"/>
      </w:tabs>
      <w:spacing w:line="240" w:lineRule="auto"/>
    </w:pPr>
  </w:style>
  <w:style w:type="character" w:customStyle="1" w:styleId="palabrasclaveCar">
    <w:name w:val="palabras_clave Car"/>
    <w:basedOn w:val="Fuentedeprrafopredeter"/>
    <w:link w:val="palabrasclave"/>
    <w:rsid w:val="0032131A"/>
    <w:rPr>
      <w:rFonts w:ascii="Times New Roman" w:hAnsi="Times New Roman" w:cs="Times New Roman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rsid w:val="00292A48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2A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A48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707A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707A4"/>
    <w:rPr>
      <w:rFonts w:ascii="Cambria" w:eastAsia="Times New Roman" w:hAnsi="Cambria" w:cs="Times New Roman"/>
      <w:bCs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C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06E1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2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nombreParticipante">
    <w:name w:val="nombreParticipante"/>
    <w:basedOn w:val="Normal"/>
    <w:link w:val="nombreParticipanteCar"/>
    <w:qFormat/>
    <w:rsid w:val="003E65B0"/>
    <w:pPr>
      <w:spacing w:before="120" w:line="240" w:lineRule="auto"/>
      <w:jc w:val="center"/>
    </w:pPr>
    <w:rPr>
      <w:rFonts w:eastAsiaTheme="minorHAnsi"/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3E65B0"/>
    <w:pPr>
      <w:spacing w:line="240" w:lineRule="auto"/>
      <w:jc w:val="center"/>
    </w:pPr>
    <w:rPr>
      <w:rFonts w:eastAsiaTheme="minorHAnsi"/>
      <w:i/>
    </w:rPr>
  </w:style>
  <w:style w:type="character" w:customStyle="1" w:styleId="nombreParticipanteCar">
    <w:name w:val="nombreParticipante Car"/>
    <w:basedOn w:val="Fuentedeprrafopredeter"/>
    <w:link w:val="nombreParticipante"/>
    <w:rsid w:val="003E65B0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3E65B0"/>
    <w:pPr>
      <w:spacing w:line="240" w:lineRule="auto"/>
      <w:jc w:val="center"/>
    </w:pPr>
    <w:rPr>
      <w:rFonts w:eastAsiaTheme="minorHAnsi"/>
    </w:rPr>
  </w:style>
  <w:style w:type="character" w:customStyle="1" w:styleId="adscripcionParticipanteCar">
    <w:name w:val="adscripcionParticipante Car"/>
    <w:basedOn w:val="Fuentedeprrafopredeter"/>
    <w:link w:val="adscripcionParticipante"/>
    <w:rsid w:val="003E65B0"/>
    <w:rPr>
      <w:rFonts w:ascii="Times New Roman" w:eastAsiaTheme="minorHAnsi" w:hAnsi="Times New Roman"/>
      <w:i/>
      <w:sz w:val="24"/>
      <w:szCs w:val="24"/>
      <w:lang w:eastAsia="en-US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3E65B0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palabrasClave0">
    <w:name w:val="palabrasClave"/>
    <w:basedOn w:val="Normal"/>
    <w:link w:val="palabrasClaveCar0"/>
    <w:qFormat/>
    <w:rsid w:val="003E65B0"/>
    <w:pPr>
      <w:spacing w:before="240" w:after="360" w:line="240" w:lineRule="auto"/>
      <w:jc w:val="center"/>
    </w:pPr>
    <w:rPr>
      <w:rFonts w:eastAsiaTheme="minorHAnsi"/>
    </w:rPr>
  </w:style>
  <w:style w:type="paragraph" w:customStyle="1" w:styleId="tematicaGeneral">
    <w:name w:val="tematicaGeneral"/>
    <w:basedOn w:val="Normal"/>
    <w:link w:val="tematicaGeneralCar"/>
    <w:qFormat/>
    <w:rsid w:val="003E65B0"/>
    <w:pPr>
      <w:spacing w:before="240" w:after="240" w:line="240" w:lineRule="auto"/>
      <w:jc w:val="center"/>
    </w:pPr>
    <w:rPr>
      <w:rFonts w:eastAsiaTheme="minorHAnsi"/>
    </w:rPr>
  </w:style>
  <w:style w:type="character" w:customStyle="1" w:styleId="palabrasClaveCar0">
    <w:name w:val="palabrasClave Car"/>
    <w:basedOn w:val="Fuentedeprrafopredeter"/>
    <w:link w:val="palabrasClave0"/>
    <w:rsid w:val="003E65B0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jeTransversal">
    <w:name w:val="ejeTransversal"/>
    <w:basedOn w:val="Normal"/>
    <w:link w:val="ejeTransversalCar"/>
    <w:qFormat/>
    <w:rsid w:val="003E65B0"/>
    <w:pPr>
      <w:spacing w:before="240" w:after="240" w:line="240" w:lineRule="auto"/>
      <w:jc w:val="center"/>
    </w:pPr>
    <w:rPr>
      <w:rFonts w:eastAsiaTheme="minorHAnsi"/>
    </w:rPr>
  </w:style>
  <w:style w:type="character" w:customStyle="1" w:styleId="tematicaGeneralCar">
    <w:name w:val="tematicaGeneral Car"/>
    <w:basedOn w:val="Fuentedeprrafopredeter"/>
    <w:link w:val="tematicaGeneral"/>
    <w:rsid w:val="003E65B0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ejeTransversalCar">
    <w:name w:val="ejeTransversal Car"/>
    <w:basedOn w:val="Fuentedeprrafopredeter"/>
    <w:link w:val="ejeTransversal"/>
    <w:rsid w:val="003E65B0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referencia">
    <w:name w:val="referencia"/>
    <w:basedOn w:val="Normal"/>
    <w:link w:val="referenciaCar"/>
    <w:qFormat/>
    <w:rsid w:val="003E65B0"/>
    <w:pPr>
      <w:spacing w:after="240" w:line="240" w:lineRule="auto"/>
      <w:ind w:left="567" w:hanging="567"/>
    </w:pPr>
    <w:rPr>
      <w:rFonts w:eastAsiaTheme="minorHAnsi"/>
    </w:rPr>
  </w:style>
  <w:style w:type="paragraph" w:customStyle="1" w:styleId="tipoPonencia">
    <w:name w:val="tipoPonencia"/>
    <w:basedOn w:val="ejeTransversal"/>
    <w:link w:val="tipoPonenciaCar"/>
    <w:qFormat/>
    <w:rsid w:val="003E65B0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3E65B0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tipoPonenciaCar">
    <w:name w:val="tipoPonencia Car"/>
    <w:basedOn w:val="ejeTransversalCar"/>
    <w:link w:val="tipoPonencia"/>
    <w:rsid w:val="003E65B0"/>
    <w:rPr>
      <w:rFonts w:ascii="Times New Roman" w:eastAsiaTheme="minorHAnsi" w:hAnsi="Times New Roman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98"/>
    <w:rPr>
      <w:color w:val="800080" w:themeColor="followed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5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5B69"/>
    <w:rPr>
      <w:rFonts w:ascii="Times New Roman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075B6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75B6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75B69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5D355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5D3555"/>
    <w:rPr>
      <w:i/>
      <w:iCs/>
    </w:rPr>
  </w:style>
  <w:style w:type="character" w:styleId="Mencinsinresolver">
    <w:name w:val="Unresolved Mention"/>
    <w:basedOn w:val="Fuentedeprrafopredeter"/>
    <w:uiPriority w:val="99"/>
    <w:rsid w:val="0074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32.248.9.195/iresie/VocabularioControl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gonzalez:Library:Caches:TemporaryItems:Outlook%20Temp:Plantilla%20para%20ponencias%5B2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Macintosh%20HD:Users:ggonzalez:Library:Caches:TemporaryItems:Outlook%20Temp:Plantilla%20para%20ponencias%5B2%5D.dotx</Template>
  <TotalTime>26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ponencia no mayor a quince palabras </vt:lpstr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ponencia no mayor a quince palabras </dc:title>
  <dc:subject/>
  <dc:creator>Gerardo Gonzalez</dc:creator>
  <cp:keywords/>
  <cp:lastModifiedBy>Victor Manuel Cab Pech</cp:lastModifiedBy>
  <cp:revision>8</cp:revision>
  <cp:lastPrinted>2013-05-30T20:56:00Z</cp:lastPrinted>
  <dcterms:created xsi:type="dcterms:W3CDTF">2013-07-25T00:41:00Z</dcterms:created>
  <dcterms:modified xsi:type="dcterms:W3CDTF">2024-01-23T01:46:00Z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9ddcd9-7b03-4eb9-92c0-686702641383_Enabled">
    <vt:lpwstr>true</vt:lpwstr>
  </property>
  <property fmtid="{D5CDD505-2E9C-101B-9397-08002B2CF9AE}" pid="3" name="MSIP_Label_fc9ddcd9-7b03-4eb9-92c0-686702641383_SetDate">
    <vt:lpwstr>2024-01-22T17:26:40Z</vt:lpwstr>
  </property>
  <property fmtid="{D5CDD505-2E9C-101B-9397-08002B2CF9AE}" pid="4" name="MSIP_Label_fc9ddcd9-7b03-4eb9-92c0-686702641383_Method">
    <vt:lpwstr>Standard</vt:lpwstr>
  </property>
  <property fmtid="{D5CDD505-2E9C-101B-9397-08002B2CF9AE}" pid="5" name="MSIP_Label_fc9ddcd9-7b03-4eb9-92c0-686702641383_Name">
    <vt:lpwstr>defa4170-0d19-0005-0004-bc88714345d2</vt:lpwstr>
  </property>
  <property fmtid="{D5CDD505-2E9C-101B-9397-08002B2CF9AE}" pid="6" name="MSIP_Label_fc9ddcd9-7b03-4eb9-92c0-686702641383_SiteId">
    <vt:lpwstr>cca48635-5890-44cd-aa5a-dfd4bacb8043</vt:lpwstr>
  </property>
  <property fmtid="{D5CDD505-2E9C-101B-9397-08002B2CF9AE}" pid="7" name="MSIP_Label_fc9ddcd9-7b03-4eb9-92c0-686702641383_ActionId">
    <vt:lpwstr>c45412bf-6f8b-47c8-9228-f24cdedba447</vt:lpwstr>
  </property>
  <property fmtid="{D5CDD505-2E9C-101B-9397-08002B2CF9AE}" pid="8" name="MSIP_Label_fc9ddcd9-7b03-4eb9-92c0-686702641383_ContentBits">
    <vt:lpwstr>0</vt:lpwstr>
  </property>
</Properties>
</file>